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17" w:rsidRPr="00177E47" w:rsidRDefault="00951D4C" w:rsidP="00951D4C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次回の部会の</w:t>
      </w:r>
      <w:r w:rsidR="00C16785">
        <w:rPr>
          <w:rFonts w:ascii="HG丸ｺﾞｼｯｸM-PRO" w:eastAsia="HG丸ｺﾞｼｯｸM-PRO" w:hAnsi="HG丸ｺﾞｼｯｸM-PRO" w:hint="eastAsia"/>
          <w:sz w:val="24"/>
          <w:szCs w:val="24"/>
        </w:rPr>
        <w:t>出欠の連絡を、</w:t>
      </w:r>
      <w:r w:rsidR="00F33D17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AD0ECD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177E47">
        <w:rPr>
          <w:rFonts w:ascii="HG丸ｺﾞｼｯｸM-PRO" w:eastAsia="HG丸ｺﾞｼｯｸM-PRO" w:hAnsi="HG丸ｺﾞｼｯｸM-PRO" w:hint="eastAsia"/>
          <w:sz w:val="24"/>
          <w:szCs w:val="24"/>
        </w:rPr>
        <w:t>２５</w:t>
      </w:r>
      <w:r w:rsidR="0064359E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177E47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64359E">
        <w:rPr>
          <w:rFonts w:ascii="HG丸ｺﾞｼｯｸM-PRO" w:eastAsia="HG丸ｺﾞｼｯｸM-PRO" w:hAnsi="HG丸ｺﾞｼｯｸM-PRO" w:hint="eastAsia"/>
          <w:sz w:val="24"/>
          <w:szCs w:val="24"/>
        </w:rPr>
        <w:t>）までに、</w:t>
      </w:r>
      <w:r w:rsidR="00C6341A">
        <w:rPr>
          <w:rFonts w:ascii="HG丸ｺﾞｼｯｸM-PRO" w:eastAsia="HG丸ｺﾞｼｯｸM-PRO" w:hAnsi="HG丸ｺﾞｼｯｸM-PRO" w:hint="eastAsia"/>
          <w:sz w:val="24"/>
          <w:szCs w:val="24"/>
        </w:rPr>
        <w:t>ほっとステーション平塚までE-Mailで送って頂きますよう、お願いいたします。</w:t>
      </w:r>
      <w:r w:rsidR="0064359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4359E">
        <w:rPr>
          <w:rFonts w:hint="eastAsia"/>
        </w:rPr>
        <w:t>Ｅ</w:t>
      </w:r>
      <w:r w:rsidR="0064359E">
        <w:rPr>
          <w:rFonts w:hint="eastAsia"/>
        </w:rPr>
        <w:t>-</w:t>
      </w:r>
      <w:r w:rsidR="0064359E">
        <w:rPr>
          <w:rFonts w:hint="eastAsia"/>
        </w:rPr>
        <w:t xml:space="preserve">Ｍａｉｌ　</w:t>
      </w:r>
      <w:hyperlink r:id="rId8" w:history="1">
        <w:r w:rsidR="0064359E" w:rsidRPr="00CB42D1">
          <w:rPr>
            <w:rStyle w:val="af"/>
            <w:rFonts w:hint="eastAsia"/>
          </w:rPr>
          <w:t>hot-hiratsuk</w:t>
        </w:r>
        <w:r w:rsidR="0064359E" w:rsidRPr="00CB42D1">
          <w:rPr>
            <w:rStyle w:val="af"/>
            <w:rFonts w:hint="eastAsia"/>
          </w:rPr>
          <w:t>a</w:t>
        </w:r>
        <w:r w:rsidR="0064359E" w:rsidRPr="00CB42D1">
          <w:rPr>
            <w:rStyle w:val="af"/>
            <w:rFonts w:hint="eastAsia"/>
          </w:rPr>
          <w:t>@q</w:t>
        </w:r>
        <w:r w:rsidR="0064359E" w:rsidRPr="00CB42D1">
          <w:rPr>
            <w:rStyle w:val="af"/>
            <w:rFonts w:hint="eastAsia"/>
          </w:rPr>
          <w:t>u</w:t>
        </w:r>
        <w:r w:rsidR="0064359E" w:rsidRPr="00CB42D1">
          <w:rPr>
            <w:rStyle w:val="af"/>
            <w:rFonts w:hint="eastAsia"/>
          </w:rPr>
          <w:t>artz.ocn.ne.jp</w:t>
        </w:r>
      </w:hyperlink>
      <w:r w:rsidR="0064359E">
        <w:rPr>
          <w:rFonts w:hint="eastAsia"/>
        </w:rPr>
        <w:t>）</w:t>
      </w:r>
    </w:p>
    <w:p w:rsidR="00F33D17" w:rsidRPr="00F33D17" w:rsidRDefault="00F33D17" w:rsidP="00951D4C">
      <w:pPr>
        <w:rPr>
          <w:rFonts w:hint="eastAsia"/>
        </w:rPr>
      </w:pPr>
    </w:p>
    <w:p w:rsidR="00C6341A" w:rsidRPr="00C6341A" w:rsidRDefault="0025581A" w:rsidP="00C6341A">
      <w:pPr>
        <w:jc w:val="center"/>
        <w:rPr>
          <w:rFonts w:ascii="HGS創英角ｺﾞｼｯｸUB" w:eastAsia="HGS創英角ｺﾞｼｯｸUB" w:hAnsi="HGS創英角ｺﾞｼｯｸUB" w:hint="eastAsia"/>
          <w:sz w:val="36"/>
          <w:szCs w:val="36"/>
        </w:rPr>
      </w:pPr>
      <w:r>
        <w:rPr>
          <w:noProof/>
        </w:rPr>
        <w:pict>
          <v:line id="直線コネクタ 27" o:spid="_x0000_s1080" style="position:absolute;left:0;text-align:left;z-index:1;visibility:visible" from="12.45pt,29.15pt" to="482.9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ATOAIAADkEAAAOAAAAZHJzL2Uyb0RvYy54bWysU82O0zAQviPxDpbvbZJu2+1Gm65Q03JZ&#10;oNIuD+DaTmPh2JbtNq0Ql3LmBeAhOIDEkYfpYV+DsfujXbggRA7O2DPz+Ztvxtc3m0aiNbdOaFXg&#10;rJtixBXVTKhlgd/ezzojjJwnihGpFS/wljt8M37+7Lo1Oe/pWkvGLQIQ5fLWFLj23uRJ4mjNG+K6&#10;2nAFzkrbhnjY2mXCLGkBvZFJL02HSastM1ZT7hyclgcnHkf8quLUv6kqxz2SBQZuPq42rouwJuNr&#10;ki8tMbWgRxrkH1g0RCi49AxVEk/Qyoo/oBpBrXa68l2qm0RXlaA81gDVZOlv1dzVxPBYC4jjzFkm&#10;9/9g6ev13CLBCty7xEiRBnr08OX7w4/P+923/cdP+93X/e4nAico1RqXQ8JEzW2olW7UnbnV9J1D&#10;Sk9qopY8Mr7fGkDJQkbyJCVsnIH7Fu0rzSCGrLyOsm0q2wRIEARtYne25+7wjUcUDgdXl4OLATSR&#10;nnwJyU+Jxjr/kusGBaPAUqggHMnJ+tb5QITkp5BwrPRMSBmbLxVqC3wxytI0ZjgtBQveEOfscjGR&#10;Fq1JmJ/4xbLA8zjM6pViEa3mhE2PtidCHmy4XaqAB7UAn6N1GJD3V+nVdDQd9Tv93nDa6adl2Xkx&#10;m/Q7w1l2OSgvysmkzD4Ealk/rwVjXAV2p2HN+n83DMdncxiz87iedUieokfBgOzpH0nHZob+HSZh&#10;odl2bk9NhvmMwce3FB7A4z3Yj1/8+BcAAAD//wMAUEsDBBQABgAIAAAAIQACujWC2gAAAAgBAAAP&#10;AAAAZHJzL2Rvd25yZXYueG1sTI/NTsMwEITvSLyDtUjcqNNfJWmcCiFxgwOFB9jGS5xiryPbbQNP&#10;jxEHOO7MaPabZjc5K84U4uBZwXxWgCDuvB64V/D2+nhXgogJWaP1TAo+KcKuvb5qsNb+wi903qde&#10;5BKONSowKY21lLEz5DDO/EicvXcfHKZ8hl7qgJdc7qxcFMVGOhw4fzA40oOh7mN/cgqeVvPquZBm&#10;XJbaojx+ddGGqNTtzXS/BZFoSn9h+MHP6NBmpoM/sY7CKlisqpxUsC6XILJfbdZZOPwKsm3k/wHt&#10;NwAAAP//AwBQSwECLQAUAAYACAAAACEAtoM4kv4AAADhAQAAEwAAAAAAAAAAAAAAAAAAAAAAW0Nv&#10;bnRlbnRfVHlwZXNdLnhtbFBLAQItABQABgAIAAAAIQA4/SH/1gAAAJQBAAALAAAAAAAAAAAAAAAA&#10;AC8BAABfcmVscy8ucmVsc1BLAQItABQABgAIAAAAIQD9xcATOAIAADkEAAAOAAAAAAAAAAAAAAAA&#10;AC4CAABkcnMvZTJvRG9jLnhtbFBLAQItABQABgAIAAAAIQACujWC2gAAAAgBAAAPAAAAAAAAAAAA&#10;AAAAAJIEAABkcnMvZG93bnJldi54bWxQSwUGAAAAAAQABADzAAAAmQUAAAAA&#10;" strokeweight="3pt"/>
        </w:pict>
      </w:r>
      <w:r w:rsidR="0021458B" w:rsidRPr="0021458B">
        <w:rPr>
          <w:rFonts w:ascii="HGS創英角ｺﾞｼｯｸUB" w:eastAsia="HGS創英角ｺﾞｼｯｸUB" w:hAnsi="HGS創英角ｺﾞｼｯｸUB" w:hint="eastAsia"/>
          <w:spacing w:val="200"/>
          <w:kern w:val="0"/>
          <w:sz w:val="36"/>
          <w:szCs w:val="36"/>
          <w:fitText w:val="7200" w:id="433817088"/>
        </w:rPr>
        <w:t>相談支援事業所部会</w:t>
      </w:r>
      <w:r w:rsidR="0021458B" w:rsidRPr="0021458B">
        <w:rPr>
          <w:rFonts w:ascii="HGS創英角ｺﾞｼｯｸUB" w:eastAsia="HGS創英角ｺﾞｼｯｸUB" w:hAnsi="HGS創英角ｺﾞｼｯｸUB" w:hint="eastAsia"/>
          <w:kern w:val="0"/>
          <w:sz w:val="36"/>
          <w:szCs w:val="36"/>
          <w:fitText w:val="7200" w:id="433817088"/>
        </w:rPr>
        <w:t xml:space="preserve">　</w:t>
      </w:r>
      <w:r w:rsidR="0021458B">
        <w:rPr>
          <w:rFonts w:ascii="HGS創英角ｺﾞｼｯｸUB" w:eastAsia="HGS創英角ｺﾞｼｯｸUB" w:hAnsi="HGS創英角ｺﾞｼｯｸUB" w:hint="eastAsia"/>
          <w:kern w:val="0"/>
          <w:sz w:val="36"/>
          <w:szCs w:val="36"/>
        </w:rPr>
        <w:t>参加申込書</w:t>
      </w:r>
    </w:p>
    <w:p w:rsidR="0021458B" w:rsidRDefault="00E73281" w:rsidP="0021458B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oval id="_x0000_s1085" style="position:absolute;left:0;text-align:left;margin-left:354.8pt;margin-top:11.45pt;width:79.55pt;height:30.95pt;z-index:7" filled="f" strokecolor="red" strokeweight="2.25pt">
            <v:textbox inset="5.85pt,.7pt,5.85pt,.7pt"/>
          </v:oval>
        </w:pict>
      </w:r>
    </w:p>
    <w:p w:rsidR="0021458B" w:rsidRDefault="00177E47" w:rsidP="0021458B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５月２９</w:t>
      </w:r>
      <w:r w:rsidR="0021458B">
        <w:rPr>
          <w:rFonts w:hint="eastAsia"/>
          <w:sz w:val="24"/>
          <w:szCs w:val="24"/>
        </w:rPr>
        <w:t>日開催の相談支援事業所部会に</w:t>
      </w:r>
      <w:r>
        <w:rPr>
          <w:rFonts w:hint="eastAsia"/>
          <w:sz w:val="24"/>
          <w:szCs w:val="24"/>
        </w:rPr>
        <w:t xml:space="preserve">　　</w:t>
      </w:r>
      <w:r w:rsidR="0021458B">
        <w:rPr>
          <w:rFonts w:hint="eastAsia"/>
          <w:sz w:val="24"/>
          <w:szCs w:val="24"/>
        </w:rPr>
        <w:t xml:space="preserve">出席します。　</w:t>
      </w:r>
    </w:p>
    <w:p w:rsidR="00E73281" w:rsidRDefault="00177E47" w:rsidP="00E73281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229D2">
        <w:rPr>
          <w:rFonts w:hint="eastAsia"/>
          <w:sz w:val="24"/>
          <w:szCs w:val="24"/>
        </w:rPr>
        <w:t>（</w:t>
      </w:r>
      <w:r w:rsidR="00E73281">
        <w:rPr>
          <w:rFonts w:hint="eastAsia"/>
          <w:sz w:val="24"/>
          <w:szCs w:val="24"/>
        </w:rPr>
        <w:t>出欠のいずれかに赤〇印を</w:t>
      </w:r>
    </w:p>
    <w:p w:rsidR="00177E47" w:rsidRDefault="00E73281" w:rsidP="0021458B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してください。）　　　　</w:t>
      </w:r>
      <w:r w:rsidR="00177E47">
        <w:rPr>
          <w:rFonts w:hint="eastAsia"/>
          <w:sz w:val="24"/>
          <w:szCs w:val="24"/>
        </w:rPr>
        <w:t xml:space="preserve">　　　　　　欠席しますが、質問があります。</w:t>
      </w:r>
    </w:p>
    <w:p w:rsidR="0021458B" w:rsidRPr="00C6341A" w:rsidRDefault="00177E47" w:rsidP="005229D2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5581A" w:rsidRDefault="0025581A" w:rsidP="00C6341A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事業所名</w:t>
      </w:r>
    </w:p>
    <w:p w:rsidR="0025581A" w:rsidRDefault="0025581A" w:rsidP="00C6341A">
      <w:pPr>
        <w:jc w:val="left"/>
        <w:rPr>
          <w:rFonts w:hint="eastAsia"/>
          <w:sz w:val="24"/>
          <w:szCs w:val="24"/>
        </w:rPr>
      </w:pPr>
      <w:r>
        <w:rPr>
          <w:noProof/>
        </w:rPr>
        <w:pict>
          <v:line id="直線コネクタ 32" o:spid="_x0000_s1079" style="position:absolute;z-index:2;visibility:visible" from="9.3pt,3.3pt" to="482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3TNwIAADkEAAAOAAAAZHJzL2Uyb0RvYy54bWysU82O0zAQviPxDpbv3STdtHSjTVeoabks&#10;UGmXB3Btp7FwbMt2m1aIy3LeF4CH4AASRx6mh30Nxu6PduGCEDk4Y8/M52++GV9ebVqJ1tw6oVWJ&#10;s7MUI66oZkItS/zudtYbYeQ8UYxIrXiJt9zhq/HzZ5edKXhfN1oybhGAKFd0psSN96ZIEkcb3hJ3&#10;pg1X4Ky1bYmHrV0mzJIO0FuZ9NN0mHTaMmM15c7BabV34nHEr2tO/du6dtwjWWLg5uNq47oIazK+&#10;JMXSEtMIeqBB/oFFS4SCS09QFfEEraz4A6oV1Gqna39GdZvouhaUxxqgmiz9rZqbhhgeawFxnDnJ&#10;5P4fLH2znlskWInP+xgp0kKPHr58f/jxeXf3bffpfnf3dXf3E4ETlOqMKyBhouY21Eo36sZca/re&#10;IaUnDVFLHhnfbg2gZCEjeZISNs7AfYvutWYQQ1ZeR9k2tW0DJAiCNrE721N3+MYjCofDNBvkgyFG&#10;9OhLSHFMNNb5V1y3KBgllkIF4UhB1tfOByKkOIaEY6VnQsrYfKlQB9WPsjSNGU5LwYI3xDm7XEyk&#10;RWsS5id+sSzwPA6zeqVYRGs4YdOD7YmQextulyrgQS3A52DtB+TDRXoxHU1HeS/vD6e9PK2q3svZ&#10;JO8NZ9mLQXVeTSZV9jFQy/KiEYxxFdgdhzXL/24YDs9mP2ancT3pkDxFj4IB2eM/ko7NDP3bT8JC&#10;s+3cHpsM8xmDD28pPIDHe7Afv/jxLwAAAP//AwBQSwMEFAAGAAgAAAAhAGsVTn3XAAAABgEAAA8A&#10;AABkcnMvZG93bnJldi54bWxMjstOwzAQRfdI/IM1SOyoUx5REuJUCIkdLCh8wDQe4oA9jmK3DXw9&#10;AxtYjY7u1Z3Tbpbg1YHmNEY2sF4VoIj7aEceDLy+PFxUoFJGtugjk4FPSrDpTk9abGw88jMdtnlQ&#10;MsKpQQMu56nROvWOAqZVnIgle4tzwCw4D9rOeJTx4PVlUZQ64MjyweFE9476j+0+GHi8XtdPhXbT&#10;VWU96vevPvk5GXN+ttzdgsq05L8y/OiLOnTitIt7tkl54aqUpoFSjsR1eVOD2v2y7lr9X7/7BgAA&#10;//8DAFBLAQItABQABgAIAAAAIQC2gziS/gAAAOEBAAATAAAAAAAAAAAAAAAAAAAAAABbQ29udGVu&#10;dF9UeXBlc10ueG1sUEsBAi0AFAAGAAgAAAAhADj9If/WAAAAlAEAAAsAAAAAAAAAAAAAAAAALwEA&#10;AF9yZWxzLy5yZWxzUEsBAi0AFAAGAAgAAAAhAJqGHdM3AgAAOQQAAA4AAAAAAAAAAAAAAAAALgIA&#10;AGRycy9lMm9Eb2MueG1sUEsBAi0AFAAGAAgAAAAhAGsVTn3XAAAABgEAAA8AAAAAAAAAAAAAAAAA&#10;kQQAAGRycy9kb3ducmV2LnhtbFBLBQYAAAAABAAEAPMAAACVBQAAAAA=&#10;" strokeweight="3pt"/>
        </w:pict>
      </w:r>
    </w:p>
    <w:p w:rsidR="0025581A" w:rsidRDefault="0025581A" w:rsidP="0025581A">
      <w:pPr>
        <w:jc w:val="left"/>
        <w:rPr>
          <w:rFonts w:hint="eastAsia"/>
          <w:sz w:val="24"/>
          <w:szCs w:val="24"/>
        </w:rPr>
      </w:pPr>
    </w:p>
    <w:p w:rsidR="0025581A" w:rsidRDefault="005229D2" w:rsidP="0025581A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お名前</w:t>
      </w:r>
    </w:p>
    <w:p w:rsidR="0048551A" w:rsidRDefault="0048551A" w:rsidP="00660FB7">
      <w:pPr>
        <w:jc w:val="left"/>
        <w:rPr>
          <w:rFonts w:hint="eastAsia"/>
          <w:sz w:val="24"/>
          <w:szCs w:val="24"/>
        </w:rPr>
      </w:pPr>
      <w:r>
        <w:rPr>
          <w:noProof/>
        </w:rPr>
        <w:pict>
          <v:line id="直線コネクタ 33" o:spid="_x0000_s1077" style="position:absolute;z-index:3;visibility:visible" from="9.3pt,7.3pt" to="482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pVNwIAADkEAAAOAAAAZHJzL2Uyb0RvYy54bWysU82O0zAQviPxDpbvbZJtWrrRpivUtFwW&#10;WGmXB3Btp7FwbMt2m1aIy3LeF4CH4AASRx6mh30Nxu6PduGCEDk4Y8/M52++GV9cblqJ1tw6oVWJ&#10;s36KEVdUM6GWJX53O++NMXKeKEakVrzEW+7w5eT5s4vOFPxMN1oybhGAKFd0psSN96ZIEkcb3hLX&#10;14YrcNbatsTD1i4TZkkH6K1MztJ0lHTaMmM15c7BabV34knEr2tO/du6dtwjWWLg5uNq47oIazK5&#10;IMXSEtMIeqBB/oFFS4SCS09QFfEEraz4A6oV1Gqna9+nuk10XQvKYw1QTZb+Vs1NQwyPtYA4zpxk&#10;cv8Plr5ZX1skWIkHA4wUaaFHD1++P/z4vLv7tvt0v7v7urv7icAJSnXGFZAwVdc21Eo36sZcafre&#10;IaWnDVFLHhnfbg2gZCEjeZISNs7AfYvutWYQQ1ZeR9k2tW0DJAiCNrE721N3+MYjCoejNBvmwxFG&#10;9OhLSHFMNNb5V1y3KBgllkIF4UhB1lfOByKkOIaEY6XnQsrYfKlQB9WPszSNGU5LwYI3xDm7XEyl&#10;RWsS5id+sSzwPA6zeqVYRGs4YbOD7YmQextulyrgQS3A52DtB+TDeXo+G8/GeS8/G816eVpVvZfz&#10;ad4bzbMXw2pQTadV9jFQy/KiEYxxFdgdhzXL/24YDs9mP2ancT3pkDxFj4IB2eM/ko7NDP3bT8JC&#10;s+21PTYZ5jMGH95SeACP92A/fvGTXwAAAP//AwBQSwMEFAAGAAgAAAAhAGsVTn3XAAAABgEAAA8A&#10;AABkcnMvZG93bnJldi54bWxMjstOwzAQRfdI/IM1SOyoUx5REuJUCIkdLCh8wDQe4oA9jmK3DXw9&#10;AxtYjY7u1Z3Tbpbg1YHmNEY2sF4VoIj7aEceDLy+PFxUoFJGtugjk4FPSrDpTk9abGw88jMdtnlQ&#10;MsKpQQMu56nROvWOAqZVnIgle4tzwCw4D9rOeJTx4PVlUZQ64MjyweFE9476j+0+GHi8XtdPhXbT&#10;VWU96vevPvk5GXN+ttzdgsq05L8y/OiLOnTitIt7tkl54aqUpoFSjsR1eVOD2v2y7lr9X7/7BgAA&#10;//8DAFBLAQItABQABgAIAAAAIQC2gziS/gAAAOEBAAATAAAAAAAAAAAAAAAAAAAAAABbQ29udGVu&#10;dF9UeXBlc10ueG1sUEsBAi0AFAAGAAgAAAAhADj9If/WAAAAlAEAAAsAAAAAAAAAAAAAAAAALwEA&#10;AF9yZWxzLy5yZWxzUEsBAi0AFAAGAAgAAAAhAF8ZOlU3AgAAOQQAAA4AAAAAAAAAAAAAAAAALgIA&#10;AGRycy9lMm9Eb2MueG1sUEsBAi0AFAAGAAgAAAAhAGsVTn3XAAAABgEAAA8AAAAAAAAAAAAAAAAA&#10;kQQAAGRycy9kb3ducmV2LnhtbFBLBQYAAAAABAAEAPMAAACVBQAAAAA=&#10;" strokeweight="3pt"/>
        </w:pict>
      </w:r>
    </w:p>
    <w:p w:rsidR="0048551A" w:rsidRDefault="0048551A" w:rsidP="00660FB7">
      <w:pPr>
        <w:jc w:val="left"/>
        <w:rPr>
          <w:rFonts w:hint="eastAsia"/>
          <w:sz w:val="24"/>
          <w:szCs w:val="24"/>
        </w:rPr>
      </w:pPr>
      <w:r>
        <w:rPr>
          <w:rFonts w:hint="eastAsia"/>
          <w:noProof/>
        </w:rPr>
        <w:pict>
          <v:roundrect id="_x0000_s1082" style="position:absolute;margin-left:1.75pt;margin-top:10pt;width:487.55pt;height:183.2pt;z-index:4" arcsize="10923f">
            <v:textbox inset="5.85pt,.7pt,5.85pt,.7pt">
              <w:txbxContent>
                <w:p w:rsidR="0048551A" w:rsidRDefault="005229D2" w:rsidP="005229D2">
                  <w:pPr>
                    <w:ind w:left="640" w:hangingChars="200" w:hanging="64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HG創英角ｺﾞｼｯｸUB" w:eastAsia="HG創英角ｺﾞｼｯｸUB" w:hAnsi="HG創英角ｺﾞｼｯｸUB" w:hint="eastAsia"/>
                      <w:sz w:val="32"/>
                      <w:szCs w:val="32"/>
                    </w:rPr>
                    <w:t>計画相談支援などの報酬改定や制度改正に関する質問事項</w:t>
                  </w:r>
                </w:p>
                <w:p w:rsidR="00206405" w:rsidRPr="00206405" w:rsidRDefault="00206405" w:rsidP="00206405">
                  <w:pPr>
                    <w:ind w:left="480" w:hangingChars="200" w:hanging="480"/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</w:pPr>
                </w:p>
                <w:p w:rsidR="00206405" w:rsidRPr="00206405" w:rsidRDefault="00206405" w:rsidP="00206405">
                  <w:pPr>
                    <w:ind w:left="480" w:hangingChars="200" w:hanging="48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48551A" w:rsidRDefault="0048551A" w:rsidP="00660FB7">
      <w:pPr>
        <w:jc w:val="left"/>
        <w:rPr>
          <w:rFonts w:hint="eastAsia"/>
          <w:sz w:val="24"/>
          <w:szCs w:val="24"/>
        </w:rPr>
      </w:pPr>
    </w:p>
    <w:p w:rsidR="0048551A" w:rsidRDefault="0048551A" w:rsidP="00660FB7">
      <w:pPr>
        <w:jc w:val="left"/>
        <w:rPr>
          <w:rFonts w:hint="eastAsia"/>
          <w:sz w:val="24"/>
          <w:szCs w:val="24"/>
        </w:rPr>
      </w:pPr>
    </w:p>
    <w:p w:rsidR="00660FB7" w:rsidRDefault="00660FB7" w:rsidP="00660FB7">
      <w:pPr>
        <w:jc w:val="left"/>
        <w:rPr>
          <w:rFonts w:hint="eastAsia"/>
          <w:sz w:val="24"/>
          <w:szCs w:val="24"/>
        </w:rPr>
      </w:pPr>
    </w:p>
    <w:p w:rsidR="0040014D" w:rsidRDefault="0040014D" w:rsidP="0025581A">
      <w:pPr>
        <w:jc w:val="left"/>
        <w:rPr>
          <w:rFonts w:hint="eastAsia"/>
          <w:sz w:val="24"/>
          <w:szCs w:val="24"/>
        </w:rPr>
      </w:pPr>
    </w:p>
    <w:p w:rsidR="00C35A03" w:rsidRDefault="00C35A03" w:rsidP="0025581A">
      <w:pPr>
        <w:jc w:val="left"/>
        <w:rPr>
          <w:rFonts w:hint="eastAsia"/>
          <w:sz w:val="24"/>
          <w:szCs w:val="24"/>
        </w:rPr>
      </w:pPr>
    </w:p>
    <w:p w:rsidR="0048551A" w:rsidRDefault="0048551A" w:rsidP="0025581A">
      <w:pPr>
        <w:jc w:val="left"/>
        <w:rPr>
          <w:rFonts w:hint="eastAsia"/>
          <w:sz w:val="24"/>
          <w:szCs w:val="24"/>
        </w:rPr>
      </w:pPr>
    </w:p>
    <w:p w:rsidR="0048551A" w:rsidRDefault="0048551A" w:rsidP="0025581A">
      <w:pPr>
        <w:jc w:val="left"/>
        <w:rPr>
          <w:rFonts w:hint="eastAsia"/>
          <w:sz w:val="24"/>
          <w:szCs w:val="24"/>
        </w:rPr>
      </w:pPr>
    </w:p>
    <w:p w:rsidR="0048551A" w:rsidRDefault="0048551A" w:rsidP="0025581A">
      <w:pPr>
        <w:jc w:val="left"/>
        <w:rPr>
          <w:rFonts w:hint="eastAsia"/>
          <w:sz w:val="24"/>
          <w:szCs w:val="24"/>
        </w:rPr>
      </w:pPr>
    </w:p>
    <w:p w:rsidR="0048551A" w:rsidRDefault="0048551A" w:rsidP="0025581A">
      <w:pPr>
        <w:jc w:val="left"/>
        <w:rPr>
          <w:rFonts w:hint="eastAsia"/>
          <w:sz w:val="24"/>
          <w:szCs w:val="24"/>
        </w:rPr>
      </w:pPr>
    </w:p>
    <w:p w:rsidR="005229D2" w:rsidRDefault="005229D2" w:rsidP="0025581A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25581A" w:rsidRDefault="00660FB7" w:rsidP="0025581A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660FB7"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4766B7">
        <w:rPr>
          <w:rFonts w:ascii="HG丸ｺﾞｼｯｸM-PRO" w:eastAsia="HG丸ｺﾞｼｯｸM-PRO" w:hAnsi="HG丸ｺﾞｼｯｸM-PRO" w:hint="eastAsia"/>
          <w:sz w:val="24"/>
          <w:szCs w:val="24"/>
        </w:rPr>
        <w:t>ほっとステーション平塚</w:t>
      </w:r>
      <w:r w:rsidRPr="00660FB7">
        <w:rPr>
          <w:rFonts w:ascii="HG丸ｺﾞｼｯｸM-PRO" w:eastAsia="HG丸ｺﾞｼｯｸM-PRO" w:hAnsi="HG丸ｺﾞｼｯｸM-PRO" w:hint="eastAsia"/>
          <w:sz w:val="24"/>
          <w:szCs w:val="24"/>
        </w:rPr>
        <w:t>の行き方＞</w:t>
      </w:r>
    </w:p>
    <w:p w:rsidR="0067512E" w:rsidRDefault="0048551A" w:rsidP="0025581A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pict>
          <v:rect id="_x0000_s1083" style="position:absolute;margin-left:-17.2pt;margin-top:9.5pt;width:271.15pt;height:212.05pt;z-index:5;mso-wrap-style:none" stroked="f">
            <v:textbox style="mso-fit-shape-to-text:t" inset="5.85pt,.7pt,5.85pt,.7pt">
              <w:txbxContent>
                <w:p w:rsidR="0067512E" w:rsidRDefault="0048551A">
                  <w:r w:rsidRPr="00546B7D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" o:spid="_x0000_i1025" type="#_x0000_t75" alt="http://www11.ocn.ne.jp/%7Ehot-hira/hot_station_hp/img/chizu.gif" style="width:259.6pt;height:193.25pt;visibility:visible">
                        <v:imagedata r:id="rId9" o:title="chizu"/>
                      </v:shape>
                    </w:pict>
                  </w:r>
                </w:p>
              </w:txbxContent>
            </v:textbox>
          </v:rect>
        </w:pict>
      </w:r>
    </w:p>
    <w:p w:rsidR="0067512E" w:rsidRDefault="0067512E" w:rsidP="0025581A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67512E" w:rsidRDefault="0067512E" w:rsidP="0025581A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48551A" w:rsidRDefault="00F86C3B" w:rsidP="0067512E">
      <w:pPr>
        <w:ind w:firstLineChars="2300" w:firstLine="552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＊駐車場のご用意がありません。</w:t>
      </w:r>
    </w:p>
    <w:p w:rsidR="0048551A" w:rsidRDefault="00F86C3B" w:rsidP="0067512E">
      <w:pPr>
        <w:ind w:firstLineChars="2300" w:firstLine="552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＊部会後、飲みに行く方がいたらお付き</w:t>
      </w:r>
    </w:p>
    <w:p w:rsidR="0048551A" w:rsidRDefault="00F86C3B" w:rsidP="0067512E">
      <w:pPr>
        <w:ind w:firstLineChars="2300" w:firstLine="552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合い下さい。</w:t>
      </w:r>
    </w:p>
    <w:p w:rsidR="00F86C3B" w:rsidRDefault="00F86C3B" w:rsidP="0067512E">
      <w:pPr>
        <w:ind w:firstLineChars="2300" w:firstLine="552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660FB7" w:rsidRDefault="0021458B" w:rsidP="00F86C3B">
      <w:pPr>
        <w:ind w:firstLineChars="2200" w:firstLine="528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白いマンションの５階になります。</w:t>
      </w:r>
    </w:p>
    <w:p w:rsidR="00660FB7" w:rsidRPr="00660FB7" w:rsidRDefault="0048551A" w:rsidP="00F86C3B">
      <w:pPr>
        <w:ind w:left="3570" w:hangingChars="1700" w:hanging="357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noProof/>
        </w:rPr>
        <w:pict>
          <v:rect id="_x0000_s1081" style="position:absolute;left:0;text-align:left;margin-left:186.75pt;margin-top:3.6pt;width:61.25pt;height:20.85pt;z-index:6">
            <v:textbox style="mso-next-textbox:#_x0000_s1081" inset="5.85pt,.7pt,5.85pt,.7pt">
              <w:txbxContent>
                <w:p w:rsidR="00D65AAF" w:rsidRPr="00D65AAF" w:rsidRDefault="00D65AAF">
                  <w:pPr>
                    <w:rPr>
                      <w:sz w:val="12"/>
                      <w:szCs w:val="12"/>
                    </w:rPr>
                  </w:pPr>
                  <w:r w:rsidRPr="00D65AAF">
                    <w:rPr>
                      <w:rFonts w:ascii="HGPｺﾞｼｯｸE" w:eastAsia="HGPｺﾞｼｯｸE" w:hAnsi="HGPｺﾞｼｯｸE" w:hint="eastAsia"/>
                      <w:sz w:val="12"/>
                      <w:szCs w:val="12"/>
                    </w:rPr>
                    <w:t>コインパーキ</w:t>
                  </w:r>
                  <w:r w:rsidRPr="00D65AAF">
                    <w:rPr>
                      <w:rFonts w:hint="eastAsia"/>
                      <w:sz w:val="12"/>
                      <w:szCs w:val="12"/>
                    </w:rPr>
                    <w:t>ング</w:t>
                  </w:r>
                </w:p>
              </w:txbxContent>
            </v:textbox>
          </v:rect>
        </w:pict>
      </w:r>
      <w:r w:rsidR="002145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 </w:t>
      </w:r>
      <w:r w:rsidR="006751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="00F86C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60FB7" w:rsidRPr="00660FB7">
        <w:rPr>
          <w:rFonts w:ascii="HG丸ｺﾞｼｯｸM-PRO" w:eastAsia="HG丸ｺﾞｼｯｸM-PRO" w:hAnsi="HG丸ｺﾞｼｯｸM-PRO"/>
          <w:b/>
          <w:bCs/>
          <w:sz w:val="24"/>
          <w:szCs w:val="24"/>
        </w:rPr>
        <w:t>JR東海道線</w:t>
      </w:r>
      <w:r w:rsidR="004766B7">
        <w:rPr>
          <w:rFonts w:ascii="HG丸ｺﾞｼｯｸM-PRO" w:eastAsia="HG丸ｺﾞｼｯｸM-PRO" w:hAnsi="HG丸ｺﾞｼｯｸM-PRO" w:hint="eastAsia"/>
          <w:sz w:val="24"/>
          <w:szCs w:val="24"/>
        </w:rPr>
        <w:t>平塚</w:t>
      </w:r>
      <w:r w:rsidR="00660FB7" w:rsidRPr="00660FB7">
        <w:rPr>
          <w:rFonts w:ascii="HG丸ｺﾞｼｯｸM-PRO" w:eastAsia="HG丸ｺﾞｼｯｸM-PRO" w:hAnsi="HG丸ｺﾞｼｯｸM-PRO"/>
          <w:sz w:val="24"/>
          <w:szCs w:val="24"/>
        </w:rPr>
        <w:t>駅北口下車　徒歩</w:t>
      </w:r>
      <w:r w:rsidR="004766B7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660FB7" w:rsidRPr="00660FB7">
        <w:rPr>
          <w:rFonts w:ascii="HG丸ｺﾞｼｯｸM-PRO" w:eastAsia="HG丸ｺﾞｼｯｸM-PRO" w:hAnsi="HG丸ｺﾞｼｯｸM-PRO"/>
          <w:sz w:val="24"/>
          <w:szCs w:val="24"/>
        </w:rPr>
        <w:t>分</w:t>
      </w:r>
    </w:p>
    <w:sectPr w:rsidR="00660FB7" w:rsidRPr="00660FB7" w:rsidSect="00F12FF5">
      <w:pgSz w:w="11906" w:h="16838" w:code="9"/>
      <w:pgMar w:top="1418" w:right="1077" w:bottom="1418" w:left="1077" w:header="851" w:footer="992" w:gutter="0"/>
      <w:cols w:space="425"/>
      <w:docGrid w:type="line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92" w:rsidRDefault="00FE3492" w:rsidP="00EA1F8C">
      <w:r>
        <w:separator/>
      </w:r>
    </w:p>
  </w:endnote>
  <w:endnote w:type="continuationSeparator" w:id="0">
    <w:p w:rsidR="00FE3492" w:rsidRDefault="00FE3492" w:rsidP="00EA1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92" w:rsidRDefault="00FE3492" w:rsidP="00EA1F8C">
      <w:r>
        <w:separator/>
      </w:r>
    </w:p>
  </w:footnote>
  <w:footnote w:type="continuationSeparator" w:id="0">
    <w:p w:rsidR="00FE3492" w:rsidRDefault="00FE3492" w:rsidP="00EA1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55DC"/>
    <w:multiLevelType w:val="hybridMultilevel"/>
    <w:tmpl w:val="927E644C"/>
    <w:lvl w:ilvl="0" w:tplc="6590E592">
      <w:start w:val="2"/>
      <w:numFmt w:val="bullet"/>
      <w:lvlText w:val="・"/>
      <w:lvlJc w:val="left"/>
      <w:pPr>
        <w:ind w:left="20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>
    <w:nsid w:val="78FA6AE9"/>
    <w:multiLevelType w:val="hybridMultilevel"/>
    <w:tmpl w:val="0EF8A002"/>
    <w:lvl w:ilvl="0" w:tplc="08865568">
      <w:start w:val="2"/>
      <w:numFmt w:val="bullet"/>
      <w:lvlText w:val="・"/>
      <w:lvlJc w:val="left"/>
      <w:pPr>
        <w:ind w:left="20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 w:grammar="dirty"/>
  <w:attachedTemplate r:id="rId1"/>
  <w:doNotTrackMoves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E8E"/>
    <w:rsid w:val="00015628"/>
    <w:rsid w:val="0006743E"/>
    <w:rsid w:val="00071293"/>
    <w:rsid w:val="000D3F86"/>
    <w:rsid w:val="00105038"/>
    <w:rsid w:val="00124073"/>
    <w:rsid w:val="00177E47"/>
    <w:rsid w:val="001D5E5D"/>
    <w:rsid w:val="00206405"/>
    <w:rsid w:val="0021458B"/>
    <w:rsid w:val="002168EE"/>
    <w:rsid w:val="00241A3E"/>
    <w:rsid w:val="0025581A"/>
    <w:rsid w:val="00310E2B"/>
    <w:rsid w:val="00311949"/>
    <w:rsid w:val="003123D2"/>
    <w:rsid w:val="00364E59"/>
    <w:rsid w:val="00395F3D"/>
    <w:rsid w:val="0040014D"/>
    <w:rsid w:val="00407BCB"/>
    <w:rsid w:val="00421924"/>
    <w:rsid w:val="004766B7"/>
    <w:rsid w:val="0048551A"/>
    <w:rsid w:val="004D04B5"/>
    <w:rsid w:val="004E2485"/>
    <w:rsid w:val="004F6337"/>
    <w:rsid w:val="005229D2"/>
    <w:rsid w:val="0053405B"/>
    <w:rsid w:val="005745ED"/>
    <w:rsid w:val="00592B97"/>
    <w:rsid w:val="005D3A94"/>
    <w:rsid w:val="0061416B"/>
    <w:rsid w:val="00616514"/>
    <w:rsid w:val="00640C75"/>
    <w:rsid w:val="0064359E"/>
    <w:rsid w:val="00644413"/>
    <w:rsid w:val="00653B7E"/>
    <w:rsid w:val="00654FC7"/>
    <w:rsid w:val="00660FB7"/>
    <w:rsid w:val="0067512E"/>
    <w:rsid w:val="007A3DB0"/>
    <w:rsid w:val="007E4557"/>
    <w:rsid w:val="008355B7"/>
    <w:rsid w:val="00842810"/>
    <w:rsid w:val="008876EE"/>
    <w:rsid w:val="00891581"/>
    <w:rsid w:val="00892461"/>
    <w:rsid w:val="008A3339"/>
    <w:rsid w:val="008B17BE"/>
    <w:rsid w:val="00914A9E"/>
    <w:rsid w:val="0093182B"/>
    <w:rsid w:val="00951D4C"/>
    <w:rsid w:val="00A41FA2"/>
    <w:rsid w:val="00AD0ECD"/>
    <w:rsid w:val="00BD1415"/>
    <w:rsid w:val="00BD14FB"/>
    <w:rsid w:val="00C00ACE"/>
    <w:rsid w:val="00C06E8E"/>
    <w:rsid w:val="00C0776F"/>
    <w:rsid w:val="00C16785"/>
    <w:rsid w:val="00C35A03"/>
    <w:rsid w:val="00C50D52"/>
    <w:rsid w:val="00C6341A"/>
    <w:rsid w:val="00CB15AC"/>
    <w:rsid w:val="00CB382D"/>
    <w:rsid w:val="00D22187"/>
    <w:rsid w:val="00D36E04"/>
    <w:rsid w:val="00D65AAF"/>
    <w:rsid w:val="00DB0D97"/>
    <w:rsid w:val="00DB7D22"/>
    <w:rsid w:val="00E1788F"/>
    <w:rsid w:val="00E73281"/>
    <w:rsid w:val="00EA14DB"/>
    <w:rsid w:val="00EA1F8C"/>
    <w:rsid w:val="00EE2524"/>
    <w:rsid w:val="00F12FF5"/>
    <w:rsid w:val="00F152D5"/>
    <w:rsid w:val="00F33D17"/>
    <w:rsid w:val="00F46952"/>
    <w:rsid w:val="00F47759"/>
    <w:rsid w:val="00F86C3B"/>
    <w:rsid w:val="00FB5D52"/>
    <w:rsid w:val="00FC7722"/>
    <w:rsid w:val="00FD3E11"/>
    <w:rsid w:val="00FE3492"/>
    <w:rsid w:val="00FE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4413"/>
  </w:style>
  <w:style w:type="character" w:customStyle="1" w:styleId="a4">
    <w:name w:val="日付 (文字)"/>
    <w:basedOn w:val="a0"/>
    <w:link w:val="a3"/>
    <w:uiPriority w:val="99"/>
    <w:semiHidden/>
    <w:rsid w:val="00644413"/>
  </w:style>
  <w:style w:type="paragraph" w:styleId="a5">
    <w:name w:val="Note Heading"/>
    <w:basedOn w:val="a"/>
    <w:next w:val="a"/>
    <w:link w:val="a6"/>
    <w:uiPriority w:val="99"/>
    <w:unhideWhenUsed/>
    <w:rsid w:val="00421924"/>
    <w:pPr>
      <w:jc w:val="center"/>
    </w:pPr>
    <w:rPr>
      <w:rFonts w:ascii="HG丸ｺﾞｼｯｸM-PRO" w:eastAsia="HG丸ｺﾞｼｯｸM-PRO" w:hAnsi="HG丸ｺﾞｼｯｸM-PRO"/>
      <w:kern w:val="0"/>
      <w:sz w:val="24"/>
      <w:szCs w:val="24"/>
      <w:lang/>
    </w:rPr>
  </w:style>
  <w:style w:type="character" w:customStyle="1" w:styleId="a6">
    <w:name w:val="記 (文字)"/>
    <w:link w:val="a5"/>
    <w:uiPriority w:val="99"/>
    <w:rsid w:val="00421924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21924"/>
    <w:pPr>
      <w:jc w:val="right"/>
    </w:pPr>
    <w:rPr>
      <w:rFonts w:ascii="HG丸ｺﾞｼｯｸM-PRO" w:eastAsia="HG丸ｺﾞｼｯｸM-PRO" w:hAnsi="HG丸ｺﾞｼｯｸM-PRO"/>
      <w:kern w:val="0"/>
      <w:sz w:val="24"/>
      <w:szCs w:val="24"/>
      <w:lang/>
    </w:rPr>
  </w:style>
  <w:style w:type="character" w:customStyle="1" w:styleId="a8">
    <w:name w:val="結語 (文字)"/>
    <w:link w:val="a7"/>
    <w:uiPriority w:val="99"/>
    <w:rsid w:val="00421924"/>
    <w:rPr>
      <w:rFonts w:ascii="HG丸ｺﾞｼｯｸM-PRO" w:eastAsia="HG丸ｺﾞｼｯｸM-PRO" w:hAnsi="HG丸ｺﾞｼｯｸM-PR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6341A"/>
    <w:rPr>
      <w:rFonts w:ascii="Arial" w:eastAsia="ＭＳ ゴシック" w:hAnsi="Arial"/>
      <w:kern w:val="0"/>
      <w:sz w:val="18"/>
      <w:szCs w:val="18"/>
      <w:lang/>
    </w:rPr>
  </w:style>
  <w:style w:type="character" w:customStyle="1" w:styleId="aa">
    <w:name w:val="吹き出し (文字)"/>
    <w:link w:val="a9"/>
    <w:uiPriority w:val="99"/>
    <w:semiHidden/>
    <w:rsid w:val="00C6341A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1F8C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c">
    <w:name w:val="ヘッダー (文字)"/>
    <w:link w:val="ab"/>
    <w:uiPriority w:val="99"/>
    <w:rsid w:val="00EA1F8C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EA1F8C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e">
    <w:name w:val="フッター (文字)"/>
    <w:link w:val="ad"/>
    <w:uiPriority w:val="99"/>
    <w:rsid w:val="00EA1F8C"/>
    <w:rPr>
      <w:kern w:val="2"/>
      <w:sz w:val="21"/>
      <w:szCs w:val="22"/>
    </w:rPr>
  </w:style>
  <w:style w:type="character" w:styleId="af">
    <w:name w:val="Hyperlink"/>
    <w:uiPriority w:val="99"/>
    <w:unhideWhenUsed/>
    <w:rsid w:val="0064359E"/>
    <w:rPr>
      <w:color w:val="0000FF"/>
      <w:u w:val="single"/>
    </w:rPr>
  </w:style>
  <w:style w:type="table" w:styleId="af0">
    <w:name w:val="Table Grid"/>
    <w:basedOn w:val="a1"/>
    <w:uiPriority w:val="59"/>
    <w:rsid w:val="00534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E7328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-hiratsuka@quartz.ocn.ne.jp?subject=&#12304;&#20107;&#26989;&#25152;&#21517;&#12434;&#20837;&#21147;&#12375;&#12390;&#12367;&#12384;&#12373;&#12356;&#12305;&#30456;&#35527;&#25903;&#25588;&#20107;&#26989;&#25152;&#37096;&#20250;&#20986;&#27424;&#30906;&#35469;&#310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2411;&#12387;&#12392;&#12398;&#12471;&#12523;&#12496;&#12540;&#12398;&#12494;&#12540;&#12488;\Desktop\&#30456;&#35527;&#25903;&#25588;&#20107;&#26989;&#25152;&#37096;&#20250;&#26696;&#2086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5680-FE86-4341-9D00-E9946513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相談支援事業所部会案内.dot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Links>
    <vt:vector size="6" baseType="variant">
      <vt:variant>
        <vt:i4>-279353941</vt:i4>
      </vt:variant>
      <vt:variant>
        <vt:i4>0</vt:i4>
      </vt:variant>
      <vt:variant>
        <vt:i4>0</vt:i4>
      </vt:variant>
      <vt:variant>
        <vt:i4>5</vt:i4>
      </vt:variant>
      <vt:variant>
        <vt:lpwstr>mailto:hot-hiratsuka@quartz.ocn.ne.jp?subject=【事業所名を入力してください】相談支援事業所部会出欠確認票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ほっとのシルバーのノート</dc:creator>
  <cp:lastModifiedBy>IT事業部B</cp:lastModifiedBy>
  <cp:revision>2</cp:revision>
  <dcterms:created xsi:type="dcterms:W3CDTF">2018-05-29T04:31:00Z</dcterms:created>
  <dcterms:modified xsi:type="dcterms:W3CDTF">2018-05-29T04:31:00Z</dcterms:modified>
</cp:coreProperties>
</file>